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Pr="00C81DFE" w:rsidRDefault="001A149B" w:rsidP="00A22E7A">
      <w:pPr>
        <w:pStyle w:val="a3"/>
        <w:jc w:val="right"/>
        <w:rPr>
          <w:rFonts w:asciiTheme="minorEastAsia" w:eastAsiaTheme="minorEastAsia" w:hAnsiTheme="minorEastAsia"/>
          <w:spacing w:val="2"/>
          <w:sz w:val="28"/>
          <w:szCs w:val="28"/>
        </w:rPr>
      </w:pPr>
      <w:r w:rsidRP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</w:t>
      </w:r>
      <w:r w:rsidR="00190BE7"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</w:t>
      </w:r>
      <w:r w:rsidRPr="00C81DFE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 </w:t>
      </w:r>
      <w:r w:rsidR="00552F94" w:rsidRPr="00C81DFE">
        <w:rPr>
          <w:rFonts w:asciiTheme="minorEastAsia" w:eastAsiaTheme="minorEastAsia" w:hAnsiTheme="minorEastAsia" w:hint="eastAsia"/>
          <w:spacing w:val="2"/>
          <w:sz w:val="28"/>
          <w:szCs w:val="28"/>
        </w:rPr>
        <w:t>令和</w:t>
      </w:r>
      <w:r w:rsidRPr="00C81D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81DFE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  </w:t>
      </w:r>
      <w:r w:rsidRPr="00C81DFE">
        <w:rPr>
          <w:rFonts w:asciiTheme="minorEastAsia" w:eastAsiaTheme="minorEastAsia" w:hAnsiTheme="minorEastAsia" w:hint="eastAsia"/>
          <w:sz w:val="28"/>
          <w:szCs w:val="28"/>
        </w:rPr>
        <w:t xml:space="preserve">年　</w:t>
      </w:r>
      <w:r w:rsidRPr="00C81DFE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  </w:t>
      </w:r>
      <w:r w:rsidRPr="00C81DF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Pr="00C81DFE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 </w:t>
      </w:r>
      <w:r w:rsidRPr="00C81DFE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C81DFE">
        <w:rPr>
          <w:rFonts w:asciiTheme="minorEastAsia" w:eastAsiaTheme="minorEastAsia" w:hAnsiTheme="minorEastAsia" w:hint="eastAsia"/>
          <w:spacing w:val="2"/>
          <w:sz w:val="28"/>
          <w:szCs w:val="28"/>
        </w:rPr>
        <w:t xml:space="preserve"> </w:t>
      </w:r>
      <w:r w:rsidRPr="00C81DFE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A149B" w:rsidRPr="00C81DFE" w:rsidRDefault="001A149B" w:rsidP="00AF6156">
      <w:pPr>
        <w:pStyle w:val="a3"/>
        <w:spacing w:line="480" w:lineRule="auto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C7F81" w:rsidRPr="00C81DFE" w:rsidRDefault="00AC7F81" w:rsidP="005B42A9">
      <w:pPr>
        <w:pStyle w:val="a3"/>
        <w:jc w:val="center"/>
        <w:rPr>
          <w:rFonts w:asciiTheme="minorEastAsia" w:eastAsiaTheme="minorEastAsia" w:hAnsiTheme="minorEastAsia"/>
          <w:spacing w:val="0"/>
          <w:sz w:val="48"/>
          <w:szCs w:val="22"/>
        </w:rPr>
      </w:pPr>
    </w:p>
    <w:p w:rsidR="005B42A9" w:rsidRPr="00C81DFE" w:rsidRDefault="00A22E7A" w:rsidP="005B42A9">
      <w:pPr>
        <w:pStyle w:val="a3"/>
        <w:jc w:val="center"/>
        <w:rPr>
          <w:rFonts w:asciiTheme="minorEastAsia" w:eastAsiaTheme="minorEastAsia" w:hAnsiTheme="minorEastAsia"/>
          <w:spacing w:val="0"/>
          <w:sz w:val="48"/>
          <w:szCs w:val="22"/>
        </w:rPr>
      </w:pPr>
      <w:r w:rsidRPr="00C81DFE">
        <w:rPr>
          <w:rFonts w:asciiTheme="minorEastAsia" w:eastAsiaTheme="minorEastAsia" w:hAnsiTheme="minorEastAsia" w:hint="eastAsia"/>
          <w:spacing w:val="0"/>
          <w:sz w:val="48"/>
          <w:szCs w:val="22"/>
        </w:rPr>
        <w:t>原本証明書</w:t>
      </w:r>
    </w:p>
    <w:p w:rsidR="005B42A9" w:rsidRPr="00C81DFE" w:rsidRDefault="005B42A9" w:rsidP="005B42A9">
      <w:pPr>
        <w:pStyle w:val="a3"/>
        <w:rPr>
          <w:rFonts w:asciiTheme="minorEastAsia" w:eastAsiaTheme="minorEastAsia" w:hAnsiTheme="minorEastAsia"/>
          <w:spacing w:val="0"/>
          <w:sz w:val="48"/>
          <w:szCs w:val="22"/>
        </w:rPr>
      </w:pPr>
    </w:p>
    <w:p w:rsidR="00AC7F81" w:rsidRPr="00C81DFE" w:rsidRDefault="00AC7F81" w:rsidP="005B42A9">
      <w:pPr>
        <w:pStyle w:val="a3"/>
        <w:rPr>
          <w:rFonts w:asciiTheme="minorEastAsia" w:eastAsiaTheme="minorEastAsia" w:hAnsiTheme="minorEastAsia"/>
          <w:spacing w:val="0"/>
          <w:sz w:val="48"/>
          <w:szCs w:val="22"/>
        </w:rPr>
      </w:pPr>
    </w:p>
    <w:p w:rsidR="00AC7F81" w:rsidRPr="00C81DFE" w:rsidRDefault="00AC7F81" w:rsidP="00AC7F81">
      <w:pPr>
        <w:suppressAutoHyphens/>
        <w:wordWrap w:val="0"/>
        <w:autoSpaceDE w:val="0"/>
        <w:autoSpaceDN w:val="0"/>
        <w:spacing w:line="476" w:lineRule="exact"/>
        <w:ind w:left="4446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C81DFE">
        <w:rPr>
          <w:rFonts w:asciiTheme="minorEastAsia" w:eastAsiaTheme="minorEastAsia" w:hAnsiTheme="minorEastAsia" w:cs="ＭＳ 明朝" w:hint="eastAsia"/>
          <w:kern w:val="0"/>
          <w:sz w:val="24"/>
        </w:rPr>
        <w:t>住　　　　所　〒</w:t>
      </w:r>
    </w:p>
    <w:p w:rsidR="00AC7F81" w:rsidRPr="00C81DFE" w:rsidRDefault="00AC7F81" w:rsidP="00AC7F81">
      <w:pPr>
        <w:suppressAutoHyphens/>
        <w:wordWrap w:val="0"/>
        <w:autoSpaceDE w:val="0"/>
        <w:autoSpaceDN w:val="0"/>
        <w:spacing w:line="476" w:lineRule="exact"/>
        <w:ind w:left="4446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C81DFE">
        <w:rPr>
          <w:rFonts w:asciiTheme="minorEastAsia" w:eastAsiaTheme="minorEastAsia" w:hAnsiTheme="minorEastAsia" w:cs="ＭＳ 明朝" w:hint="eastAsia"/>
          <w:spacing w:val="30"/>
          <w:kern w:val="0"/>
          <w:sz w:val="24"/>
        </w:rPr>
        <w:t xml:space="preserve">団　体　</w:t>
      </w:r>
      <w:r w:rsidRPr="00C81DFE">
        <w:rPr>
          <w:rFonts w:asciiTheme="minorEastAsia" w:eastAsiaTheme="minorEastAsia" w:hAnsiTheme="minorEastAsia" w:cs="ＭＳ 明朝" w:hint="eastAsia"/>
          <w:kern w:val="0"/>
          <w:sz w:val="24"/>
        </w:rPr>
        <w:t>名</w:t>
      </w:r>
    </w:p>
    <w:p w:rsidR="00AC7F81" w:rsidRPr="00C81DFE" w:rsidRDefault="00AC7F81" w:rsidP="00AC7F81">
      <w:pPr>
        <w:suppressAutoHyphens/>
        <w:wordWrap w:val="0"/>
        <w:autoSpaceDE w:val="0"/>
        <w:autoSpaceDN w:val="0"/>
        <w:spacing w:line="476" w:lineRule="exact"/>
        <w:ind w:left="4446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4"/>
          <w:lang w:eastAsia="zh-TW"/>
        </w:rPr>
      </w:pPr>
      <w:r w:rsidRPr="00C81DFE">
        <w:rPr>
          <w:rFonts w:asciiTheme="minorEastAsia" w:eastAsiaTheme="minorEastAsia" w:hAnsiTheme="minorEastAsia" w:cs="ＭＳ 明朝" w:hint="eastAsia"/>
          <w:kern w:val="0"/>
          <w:sz w:val="24"/>
          <w:lang w:eastAsia="zh-TW"/>
        </w:rPr>
        <w:t>代表者</w:t>
      </w:r>
      <w:r w:rsidRPr="00C81DFE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C81DFE">
        <w:rPr>
          <w:rFonts w:asciiTheme="minorEastAsia" w:eastAsiaTheme="minorEastAsia" w:hAnsiTheme="minorEastAsia" w:cs="ＭＳ 明朝" w:hint="eastAsia"/>
          <w:kern w:val="0"/>
          <w:sz w:val="24"/>
          <w:lang w:eastAsia="zh-TW"/>
        </w:rPr>
        <w:t xml:space="preserve">職名　　　　　　　　　　　　</w:t>
      </w:r>
    </w:p>
    <w:p w:rsidR="00AC7F81" w:rsidRPr="00C81DFE" w:rsidRDefault="00AC7F81" w:rsidP="00AC7F81">
      <w:pPr>
        <w:suppressAutoHyphens/>
        <w:wordWrap w:val="0"/>
        <w:autoSpaceDE w:val="0"/>
        <w:autoSpaceDN w:val="0"/>
        <w:spacing w:line="476" w:lineRule="exact"/>
        <w:ind w:left="4446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4"/>
        </w:rPr>
      </w:pPr>
      <w:r w:rsidRPr="00C81DFE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　　　氏名　　　　　　　　　　　　　</w:t>
      </w:r>
    </w:p>
    <w:p w:rsidR="00AC7F81" w:rsidRPr="00C81DFE" w:rsidRDefault="00AC7F81" w:rsidP="00AC7F81">
      <w:pPr>
        <w:suppressAutoHyphens/>
        <w:autoSpaceDE w:val="0"/>
        <w:autoSpaceDN w:val="0"/>
        <w:ind w:left="4445"/>
        <w:jc w:val="left"/>
        <w:textAlignment w:val="baseline"/>
        <w:rPr>
          <w:rFonts w:asciiTheme="minorEastAsia" w:eastAsiaTheme="minorEastAsia" w:hAnsiTheme="minorEastAsia"/>
          <w:kern w:val="0"/>
          <w:sz w:val="24"/>
        </w:rPr>
      </w:pPr>
      <w:r w:rsidRPr="00C81DFE">
        <w:rPr>
          <w:rFonts w:asciiTheme="minorEastAsia" w:eastAsiaTheme="minorEastAsia" w:hAnsiTheme="minorEastAsia" w:hint="eastAsia"/>
          <w:kern w:val="0"/>
          <w:sz w:val="24"/>
        </w:rPr>
        <w:t>電　 話 　（　　　）　　　－　　　　番</w:t>
      </w:r>
    </w:p>
    <w:p w:rsidR="00AC7F81" w:rsidRPr="00C81DFE" w:rsidRDefault="00AC7F81" w:rsidP="00AC7F81">
      <w:pPr>
        <w:suppressAutoHyphens/>
        <w:autoSpaceDE w:val="0"/>
        <w:autoSpaceDN w:val="0"/>
        <w:ind w:left="4445"/>
        <w:jc w:val="left"/>
        <w:textAlignment w:val="baseline"/>
        <w:rPr>
          <w:rFonts w:asciiTheme="minorEastAsia" w:eastAsiaTheme="minorEastAsia" w:hAnsiTheme="minorEastAsia"/>
          <w:w w:val="66"/>
          <w:kern w:val="0"/>
          <w:sz w:val="24"/>
        </w:rPr>
      </w:pPr>
      <w:r w:rsidRPr="00C81DFE">
        <w:rPr>
          <w:rFonts w:asciiTheme="minorEastAsia" w:eastAsiaTheme="minorEastAsia" w:hAnsiTheme="minorEastAsia" w:hint="eastAsia"/>
          <w:w w:val="66"/>
          <w:kern w:val="0"/>
          <w:sz w:val="24"/>
        </w:rPr>
        <w:t>電子メール</w:t>
      </w:r>
    </w:p>
    <w:p w:rsidR="00A22E7A" w:rsidRPr="00C81DFE" w:rsidRDefault="00A22E7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AC7F81" w:rsidRPr="00C81DFE" w:rsidRDefault="00AC7F81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1A149B" w:rsidRPr="00C81DFE" w:rsidRDefault="001A149B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C81DFE">
        <w:rPr>
          <w:rFonts w:asciiTheme="minorEastAsia" w:eastAsiaTheme="minorEastAsia" w:hAnsiTheme="minorEastAsia" w:hint="eastAsia"/>
          <w:spacing w:val="2"/>
          <w:sz w:val="28"/>
          <w:szCs w:val="22"/>
        </w:rPr>
        <w:t xml:space="preserve">  </w:t>
      </w:r>
      <w:r w:rsidR="00A22E7A" w:rsidRPr="00C81DFE">
        <w:rPr>
          <w:rFonts w:asciiTheme="minorEastAsia" w:eastAsiaTheme="minorEastAsia" w:hAnsiTheme="minorEastAsia" w:hint="eastAsia"/>
          <w:sz w:val="28"/>
          <w:szCs w:val="28"/>
        </w:rPr>
        <w:t>実績報告書に添付している</w:t>
      </w:r>
      <w:r w:rsidR="005B45D4" w:rsidRPr="00C81DFE">
        <w:rPr>
          <w:rFonts w:asciiTheme="minorEastAsia" w:eastAsiaTheme="minorEastAsia" w:hAnsiTheme="minorEastAsia" w:hint="eastAsia"/>
          <w:sz w:val="28"/>
          <w:szCs w:val="28"/>
        </w:rPr>
        <w:t>領収書</w:t>
      </w:r>
      <w:r w:rsidR="00A22E7A" w:rsidRPr="00C81DFE">
        <w:rPr>
          <w:rFonts w:asciiTheme="minorEastAsia" w:eastAsiaTheme="minorEastAsia" w:hAnsiTheme="minorEastAsia" w:hint="eastAsia"/>
          <w:sz w:val="28"/>
          <w:szCs w:val="28"/>
        </w:rPr>
        <w:t>の写しは、原本と相違ないことを証明します。</w:t>
      </w:r>
    </w:p>
    <w:p w:rsidR="001A149B" w:rsidRPr="00C81DFE" w:rsidRDefault="001A149B">
      <w:pPr>
        <w:pStyle w:val="a3"/>
        <w:rPr>
          <w:rFonts w:asciiTheme="minorEastAsia" w:eastAsiaTheme="minorEastAsia" w:hAnsiTheme="minorEastAsia"/>
          <w:spacing w:val="0"/>
          <w:sz w:val="28"/>
          <w:szCs w:val="28"/>
        </w:rPr>
      </w:pPr>
      <w:bookmarkStart w:id="0" w:name="_GoBack"/>
      <w:bookmarkEnd w:id="0"/>
    </w:p>
    <w:sectPr w:rsidR="001A149B" w:rsidRPr="00C81DFE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15" w:rsidRDefault="00676715" w:rsidP="00BC6845">
      <w:r>
        <w:separator/>
      </w:r>
    </w:p>
  </w:endnote>
  <w:endnote w:type="continuationSeparator" w:id="0">
    <w:p w:rsidR="00676715" w:rsidRDefault="00676715" w:rsidP="00BC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15" w:rsidRDefault="00676715" w:rsidP="00BC6845">
      <w:r>
        <w:separator/>
      </w:r>
    </w:p>
  </w:footnote>
  <w:footnote w:type="continuationSeparator" w:id="0">
    <w:p w:rsidR="00676715" w:rsidRDefault="00676715" w:rsidP="00BC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BDE"/>
    <w:multiLevelType w:val="hybridMultilevel"/>
    <w:tmpl w:val="FD7E738C"/>
    <w:lvl w:ilvl="0" w:tplc="45EE115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6075C"/>
    <w:rsid w:val="00092E09"/>
    <w:rsid w:val="000A591E"/>
    <w:rsid w:val="000B08BD"/>
    <w:rsid w:val="000D08CC"/>
    <w:rsid w:val="000E08F2"/>
    <w:rsid w:val="000F3DB5"/>
    <w:rsid w:val="0010211D"/>
    <w:rsid w:val="00120C59"/>
    <w:rsid w:val="001353ED"/>
    <w:rsid w:val="001423FE"/>
    <w:rsid w:val="0014463A"/>
    <w:rsid w:val="0015154D"/>
    <w:rsid w:val="00152F7A"/>
    <w:rsid w:val="00190BE7"/>
    <w:rsid w:val="001A149B"/>
    <w:rsid w:val="001A2936"/>
    <w:rsid w:val="00211186"/>
    <w:rsid w:val="00230179"/>
    <w:rsid w:val="00231B1B"/>
    <w:rsid w:val="002340B5"/>
    <w:rsid w:val="002428F1"/>
    <w:rsid w:val="002432CB"/>
    <w:rsid w:val="00263978"/>
    <w:rsid w:val="0028068E"/>
    <w:rsid w:val="0029347D"/>
    <w:rsid w:val="00295CCF"/>
    <w:rsid w:val="002A026A"/>
    <w:rsid w:val="002D0C17"/>
    <w:rsid w:val="002E5DDF"/>
    <w:rsid w:val="002F5BAE"/>
    <w:rsid w:val="00331F45"/>
    <w:rsid w:val="00357296"/>
    <w:rsid w:val="00370A62"/>
    <w:rsid w:val="00371C9D"/>
    <w:rsid w:val="003765BA"/>
    <w:rsid w:val="00376615"/>
    <w:rsid w:val="0038039F"/>
    <w:rsid w:val="00394CF0"/>
    <w:rsid w:val="003A2738"/>
    <w:rsid w:val="003C3EB1"/>
    <w:rsid w:val="00420B4F"/>
    <w:rsid w:val="00462B66"/>
    <w:rsid w:val="004C3D53"/>
    <w:rsid w:val="004F2503"/>
    <w:rsid w:val="00502BCA"/>
    <w:rsid w:val="00503298"/>
    <w:rsid w:val="00524826"/>
    <w:rsid w:val="005303AA"/>
    <w:rsid w:val="005438A7"/>
    <w:rsid w:val="00552F94"/>
    <w:rsid w:val="00562290"/>
    <w:rsid w:val="0057523C"/>
    <w:rsid w:val="0058285D"/>
    <w:rsid w:val="005A2672"/>
    <w:rsid w:val="005B04FE"/>
    <w:rsid w:val="005B2977"/>
    <w:rsid w:val="005B42A9"/>
    <w:rsid w:val="005B45D4"/>
    <w:rsid w:val="005F2B60"/>
    <w:rsid w:val="0060623A"/>
    <w:rsid w:val="00631332"/>
    <w:rsid w:val="00644306"/>
    <w:rsid w:val="00653E54"/>
    <w:rsid w:val="006618CC"/>
    <w:rsid w:val="00663BA5"/>
    <w:rsid w:val="00676715"/>
    <w:rsid w:val="006833B4"/>
    <w:rsid w:val="00687C0E"/>
    <w:rsid w:val="006B49B9"/>
    <w:rsid w:val="006D7541"/>
    <w:rsid w:val="006E7BFA"/>
    <w:rsid w:val="00700B81"/>
    <w:rsid w:val="00730B04"/>
    <w:rsid w:val="00746569"/>
    <w:rsid w:val="00796F74"/>
    <w:rsid w:val="007F653E"/>
    <w:rsid w:val="00823C4D"/>
    <w:rsid w:val="008334E6"/>
    <w:rsid w:val="00844B69"/>
    <w:rsid w:val="008576F9"/>
    <w:rsid w:val="008663A6"/>
    <w:rsid w:val="0088642C"/>
    <w:rsid w:val="008C5D83"/>
    <w:rsid w:val="008D7E4C"/>
    <w:rsid w:val="008F62E8"/>
    <w:rsid w:val="008F680E"/>
    <w:rsid w:val="009146CC"/>
    <w:rsid w:val="00967743"/>
    <w:rsid w:val="00987DD4"/>
    <w:rsid w:val="00995918"/>
    <w:rsid w:val="009A5E05"/>
    <w:rsid w:val="009B2740"/>
    <w:rsid w:val="009F1A8F"/>
    <w:rsid w:val="00A04084"/>
    <w:rsid w:val="00A22E7A"/>
    <w:rsid w:val="00A30AC6"/>
    <w:rsid w:val="00A52C0C"/>
    <w:rsid w:val="00A70198"/>
    <w:rsid w:val="00A81752"/>
    <w:rsid w:val="00A84DCA"/>
    <w:rsid w:val="00AA36F9"/>
    <w:rsid w:val="00AB7511"/>
    <w:rsid w:val="00AC060A"/>
    <w:rsid w:val="00AC7F81"/>
    <w:rsid w:val="00AF6156"/>
    <w:rsid w:val="00B10113"/>
    <w:rsid w:val="00B32A67"/>
    <w:rsid w:val="00B56313"/>
    <w:rsid w:val="00B61344"/>
    <w:rsid w:val="00B9493F"/>
    <w:rsid w:val="00BC6845"/>
    <w:rsid w:val="00BD3345"/>
    <w:rsid w:val="00C817DB"/>
    <w:rsid w:val="00C81DFE"/>
    <w:rsid w:val="00CD2368"/>
    <w:rsid w:val="00CF299D"/>
    <w:rsid w:val="00D21F71"/>
    <w:rsid w:val="00D62556"/>
    <w:rsid w:val="00D70057"/>
    <w:rsid w:val="00DA50C0"/>
    <w:rsid w:val="00DE6931"/>
    <w:rsid w:val="00DF1B81"/>
    <w:rsid w:val="00DF7ED9"/>
    <w:rsid w:val="00E0307A"/>
    <w:rsid w:val="00E170E7"/>
    <w:rsid w:val="00E26E89"/>
    <w:rsid w:val="00E55C51"/>
    <w:rsid w:val="00E64D82"/>
    <w:rsid w:val="00E75529"/>
    <w:rsid w:val="00EC1C68"/>
    <w:rsid w:val="00EC294E"/>
    <w:rsid w:val="00EF432D"/>
    <w:rsid w:val="00F256B2"/>
    <w:rsid w:val="00FC5661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E963D-6621-4B00-A68E-D79822A1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5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C68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6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C684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8576F9"/>
    <w:pPr>
      <w:jc w:val="center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b">
    <w:name w:val="記 (文字)"/>
    <w:link w:val="aa"/>
    <w:uiPriority w:val="99"/>
    <w:rsid w:val="008576F9"/>
    <w:rPr>
      <w:rFonts w:ascii="ＭＳ 明朝" w:hAnsi="ＭＳ 明朝" w:cs="ＭＳ 明朝"/>
      <w:spacing w:val="5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8576F9"/>
    <w:pPr>
      <w:jc w:val="right"/>
    </w:pPr>
    <w:rPr>
      <w:rFonts w:ascii="ＭＳ 明朝" w:hAnsi="ＭＳ 明朝" w:cs="ＭＳ 明朝"/>
      <w:spacing w:val="5"/>
      <w:kern w:val="0"/>
      <w:sz w:val="22"/>
      <w:szCs w:val="22"/>
    </w:rPr>
  </w:style>
  <w:style w:type="character" w:customStyle="1" w:styleId="ad">
    <w:name w:val="結語 (文字)"/>
    <w:link w:val="ac"/>
    <w:uiPriority w:val="99"/>
    <w:rsid w:val="008576F9"/>
    <w:rPr>
      <w:rFonts w:ascii="ＭＳ 明朝" w:hAnsi="ＭＳ 明朝" w:cs="ＭＳ 明朝"/>
      <w:spacing w:val="5"/>
      <w:sz w:val="22"/>
      <w:szCs w:val="22"/>
    </w:rPr>
  </w:style>
  <w:style w:type="table" w:styleId="ae">
    <w:name w:val="Table Grid"/>
    <w:basedOn w:val="a1"/>
    <w:uiPriority w:val="39"/>
    <w:rsid w:val="001423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at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</dc:creator>
  <cp:keywords/>
  <dc:description/>
  <cp:lastModifiedBy>plaza-1</cp:lastModifiedBy>
  <cp:revision>4</cp:revision>
  <cp:lastPrinted>2021-08-23T06:48:00Z</cp:lastPrinted>
  <dcterms:created xsi:type="dcterms:W3CDTF">2021-08-24T01:16:00Z</dcterms:created>
  <dcterms:modified xsi:type="dcterms:W3CDTF">2021-10-04T02:38:00Z</dcterms:modified>
</cp:coreProperties>
</file>